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BE" w:rsidRPr="00EF1741" w:rsidRDefault="00094927" w:rsidP="00BC1DB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-354330</wp:posOffset>
            </wp:positionV>
            <wp:extent cx="1864360" cy="367665"/>
            <wp:effectExtent l="0" t="0" r="0" b="0"/>
            <wp:wrapSquare wrapText="bothSides"/>
            <wp:docPr id="31" name="obrázek 31" descr="itsmf_c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smf_c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F2" w:rsidRPr="00EF1741">
        <w:rPr>
          <w:b/>
          <w:bCs/>
          <w:sz w:val="28"/>
          <w:szCs w:val="28"/>
          <w:u w:val="single"/>
        </w:rPr>
        <w:t>Přihláška za člena itSMF Czech Republic</w:t>
      </w:r>
      <w:r w:rsidR="000A1859" w:rsidRPr="00EF1741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z</w:t>
      </w:r>
      <w:r w:rsidR="000A1859" w:rsidRPr="00EF1741">
        <w:rPr>
          <w:b/>
          <w:bCs/>
          <w:sz w:val="28"/>
          <w:szCs w:val="28"/>
          <w:u w:val="single"/>
        </w:rPr>
        <w:t>.s.</w:t>
      </w:r>
      <w:r w:rsidR="00BC1DBE" w:rsidRPr="00EF1741">
        <w:rPr>
          <w:b/>
          <w:bCs/>
          <w:sz w:val="28"/>
          <w:szCs w:val="28"/>
          <w:u w:val="single"/>
        </w:rPr>
        <w:t xml:space="preserve">       </w:t>
      </w:r>
    </w:p>
    <w:p w:rsidR="000B5986" w:rsidRPr="00EF1741" w:rsidRDefault="00BC1DBE" w:rsidP="00BC1DBE">
      <w:pPr>
        <w:rPr>
          <w:sz w:val="28"/>
          <w:szCs w:val="28"/>
          <w:u w:val="single"/>
        </w:rPr>
      </w:pPr>
      <w:r w:rsidRPr="00EF1741">
        <w:rPr>
          <w:b/>
          <w:bCs/>
          <w:sz w:val="28"/>
          <w:szCs w:val="28"/>
          <w:u w:val="single"/>
        </w:rPr>
        <w:t xml:space="preserve">         </w:t>
      </w:r>
    </w:p>
    <w:p w:rsidR="000B5986" w:rsidRPr="00EF1741" w:rsidRDefault="00936871" w:rsidP="00B66A29">
      <w:pPr>
        <w:outlineLvl w:val="0"/>
        <w:rPr>
          <w:b/>
        </w:rPr>
      </w:pPr>
      <w:r w:rsidRPr="00EF1741">
        <w:rPr>
          <w:b/>
        </w:rPr>
        <w:t>1</w:t>
      </w:r>
      <w:r w:rsidR="00796A8F" w:rsidRPr="00EF1741">
        <w:rPr>
          <w:b/>
        </w:rPr>
        <w:t>. Z</w:t>
      </w:r>
      <w:r w:rsidR="000B5986" w:rsidRPr="00EF1741">
        <w:rPr>
          <w:b/>
        </w:rPr>
        <w:t>volený typ členství</w:t>
      </w:r>
    </w:p>
    <w:p w:rsidR="00670844" w:rsidRPr="00EF1741" w:rsidRDefault="0041066C">
      <w:pPr>
        <w:rPr>
          <w:sz w:val="16"/>
          <w:szCs w:val="16"/>
        </w:rPr>
      </w:pPr>
      <w:r w:rsidRPr="00EF1741">
        <w:rPr>
          <w:sz w:val="16"/>
          <w:szCs w:val="16"/>
        </w:rPr>
        <w:t>podrobné</w:t>
      </w:r>
      <w:r w:rsidR="00670844" w:rsidRPr="00EF1741">
        <w:rPr>
          <w:sz w:val="16"/>
          <w:szCs w:val="16"/>
        </w:rPr>
        <w:t xml:space="preserve"> informace o typech členství a o </w:t>
      </w:r>
      <w:r w:rsidRPr="00EF1741">
        <w:rPr>
          <w:sz w:val="16"/>
          <w:szCs w:val="16"/>
        </w:rPr>
        <w:t xml:space="preserve">aktuální </w:t>
      </w:r>
      <w:r w:rsidR="00670844" w:rsidRPr="00EF1741">
        <w:rPr>
          <w:sz w:val="16"/>
          <w:szCs w:val="16"/>
        </w:rPr>
        <w:t xml:space="preserve">výši členských příspěvků </w:t>
      </w:r>
      <w:r w:rsidRPr="00EF1741">
        <w:rPr>
          <w:sz w:val="16"/>
          <w:szCs w:val="16"/>
        </w:rPr>
        <w:t xml:space="preserve">jsou dostupné </w:t>
      </w:r>
      <w:r w:rsidR="00670844" w:rsidRPr="00EF1741">
        <w:rPr>
          <w:sz w:val="16"/>
          <w:szCs w:val="16"/>
        </w:rPr>
        <w:t xml:space="preserve">na </w:t>
      </w:r>
      <w:hyperlink r:id="rId6" w:history="1">
        <w:r w:rsidR="00670844" w:rsidRPr="00EF1741">
          <w:rPr>
            <w:rStyle w:val="Hypertextovodkaz"/>
            <w:sz w:val="16"/>
            <w:szCs w:val="16"/>
          </w:rPr>
          <w:t>www.itsmf.cz</w:t>
        </w:r>
      </w:hyperlink>
      <w:r w:rsidR="00670844" w:rsidRPr="00EF1741">
        <w:rPr>
          <w:sz w:val="16"/>
          <w:szCs w:val="16"/>
        </w:rPr>
        <w:t xml:space="preserve"> </w:t>
      </w:r>
    </w:p>
    <w:p w:rsidR="0055514B" w:rsidRPr="00EF1741" w:rsidRDefault="0055514B">
      <w:pPr>
        <w:rPr>
          <w:sz w:val="16"/>
          <w:szCs w:val="16"/>
        </w:rPr>
      </w:pPr>
    </w:p>
    <w:tbl>
      <w:tblPr>
        <w:tblW w:w="68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"/>
        <w:gridCol w:w="1440"/>
        <w:gridCol w:w="2880"/>
      </w:tblGrid>
      <w:tr w:rsidR="00624A46" w:rsidRPr="00053C7A" w:rsidTr="00053C7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b/>
                <w:sz w:val="22"/>
                <w:szCs w:val="22"/>
              </w:rPr>
            </w:pPr>
            <w:r w:rsidRPr="00053C7A">
              <w:rPr>
                <w:b/>
                <w:sz w:val="22"/>
                <w:szCs w:val="22"/>
              </w:rPr>
              <w:t>typ členství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b/>
                <w:sz w:val="22"/>
                <w:szCs w:val="22"/>
              </w:rPr>
            </w:pPr>
            <w:r w:rsidRPr="00053C7A">
              <w:rPr>
                <w:b/>
                <w:sz w:val="22"/>
                <w:szCs w:val="22"/>
              </w:rPr>
              <w:t>počet hlasů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b/>
                <w:sz w:val="22"/>
                <w:szCs w:val="22"/>
              </w:rPr>
            </w:pPr>
            <w:r w:rsidRPr="00053C7A">
              <w:rPr>
                <w:b/>
                <w:sz w:val="22"/>
                <w:szCs w:val="22"/>
              </w:rPr>
              <w:t>počet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FC775B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Academy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A213C8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EF5278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 registrovaný člen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Individual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A213C8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 hlas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A46" w:rsidRPr="00053C7A" w:rsidRDefault="00EF5278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 registrovaný člen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C</w:t>
            </w:r>
            <w:r w:rsidR="00624A46" w:rsidRPr="00053C7A">
              <w:rPr>
                <w:sz w:val="20"/>
                <w:szCs w:val="20"/>
              </w:rPr>
              <w:t>orporate 5</w:t>
            </w:r>
          </w:p>
        </w:tc>
        <w:bookmarkStart w:id="0" w:name="Zaškrtávací3"/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="00A213C8"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2 hlasy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5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C</w:t>
            </w:r>
            <w:r w:rsidR="00624A46" w:rsidRPr="00053C7A">
              <w:rPr>
                <w:sz w:val="20"/>
                <w:szCs w:val="20"/>
              </w:rPr>
              <w:t>orporate 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3 hlasy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10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C</w:t>
            </w:r>
            <w:r w:rsidR="00624A46" w:rsidRPr="00053C7A">
              <w:rPr>
                <w:sz w:val="20"/>
                <w:szCs w:val="20"/>
              </w:rPr>
              <w:t>orporate 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4 hlasy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15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C</w:t>
            </w:r>
            <w:r w:rsidR="00624A46" w:rsidRPr="00053C7A">
              <w:rPr>
                <w:sz w:val="20"/>
                <w:szCs w:val="20"/>
              </w:rPr>
              <w:t>orporate individ</w:t>
            </w:r>
            <w:r w:rsidRPr="00053C7A">
              <w:rPr>
                <w:sz w:val="20"/>
                <w:szCs w:val="20"/>
              </w:rPr>
              <w:t>ual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 xml:space="preserve">viz komentář na </w:t>
            </w:r>
            <w:hyperlink r:id="rId7" w:history="1">
              <w:r w:rsidRPr="00053C7A">
                <w:rPr>
                  <w:rStyle w:val="Hypertextovodkaz"/>
                  <w:sz w:val="20"/>
                  <w:szCs w:val="20"/>
                </w:rPr>
                <w:t>www.itsmf.cz</w:t>
              </w:r>
            </w:hyperlink>
          </w:p>
        </w:tc>
      </w:tr>
      <w:tr w:rsidR="00624A46" w:rsidRPr="00053C7A" w:rsidTr="00053C7A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V</w:t>
            </w:r>
            <w:r w:rsidR="00624A46" w:rsidRPr="00053C7A">
              <w:rPr>
                <w:sz w:val="20"/>
                <w:szCs w:val="20"/>
              </w:rPr>
              <w:t>endor 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2 hlasy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5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V</w:t>
            </w:r>
            <w:r w:rsidR="00624A46" w:rsidRPr="00053C7A">
              <w:rPr>
                <w:sz w:val="20"/>
                <w:szCs w:val="20"/>
              </w:rPr>
              <w:t>endor 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="0045384E"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3 hlasy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10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V</w:t>
            </w:r>
            <w:r w:rsidR="00624A46" w:rsidRPr="00053C7A">
              <w:rPr>
                <w:sz w:val="20"/>
                <w:szCs w:val="20"/>
              </w:rPr>
              <w:t>endor 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4 hlasy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A46" w:rsidRPr="00053C7A" w:rsidRDefault="00624A46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15 registrovaných členů</w:t>
            </w:r>
          </w:p>
        </w:tc>
      </w:tr>
      <w:tr w:rsidR="00624A46" w:rsidRPr="00053C7A" w:rsidTr="00053C7A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41066C">
            <w:pPr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Vendor individual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C7A">
              <w:rPr>
                <w:sz w:val="20"/>
                <w:szCs w:val="20"/>
              </w:rPr>
              <w:instrText xml:space="preserve"> FORMCHECKBOX </w:instrText>
            </w:r>
            <w:r w:rsidRPr="00053C7A">
              <w:rPr>
                <w:sz w:val="20"/>
                <w:szCs w:val="20"/>
              </w:rPr>
            </w:r>
            <w:r w:rsidRPr="00053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A46" w:rsidRPr="00053C7A" w:rsidRDefault="00624A46" w:rsidP="00053C7A">
            <w:pPr>
              <w:jc w:val="center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 xml:space="preserve">viz komentář na </w:t>
            </w:r>
            <w:hyperlink r:id="rId8" w:history="1">
              <w:r w:rsidRPr="00053C7A">
                <w:rPr>
                  <w:rStyle w:val="Hypertextovodkaz"/>
                  <w:sz w:val="20"/>
                  <w:szCs w:val="20"/>
                </w:rPr>
                <w:t>www.itsmf.cz</w:t>
              </w:r>
            </w:hyperlink>
          </w:p>
        </w:tc>
      </w:tr>
    </w:tbl>
    <w:p w:rsidR="000B5986" w:rsidRPr="00EF1741" w:rsidRDefault="000B5986"/>
    <w:p w:rsidR="000B5986" w:rsidRPr="00EF1741" w:rsidRDefault="00936871" w:rsidP="00B66A29">
      <w:pPr>
        <w:outlineLvl w:val="0"/>
        <w:rPr>
          <w:b/>
        </w:rPr>
      </w:pPr>
      <w:r w:rsidRPr="00EF1741">
        <w:rPr>
          <w:b/>
        </w:rPr>
        <w:t>2</w:t>
      </w:r>
      <w:r w:rsidR="00796A8F" w:rsidRPr="00EF1741">
        <w:rPr>
          <w:b/>
        </w:rPr>
        <w:t xml:space="preserve">. </w:t>
      </w:r>
      <w:r w:rsidR="0055514B" w:rsidRPr="00EF1741">
        <w:rPr>
          <w:b/>
        </w:rPr>
        <w:t>Údaje o žadateli</w:t>
      </w:r>
    </w:p>
    <w:p w:rsidR="00984F30" w:rsidRPr="00EF1741" w:rsidRDefault="0009492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126365</wp:posOffset>
                </wp:positionV>
                <wp:extent cx="6172200" cy="0"/>
                <wp:effectExtent l="27940" t="19685" r="19685" b="2794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1F3A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9.95pt" to="47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" strokeweight="3pt">
                <v:stroke linestyle="thinThick"/>
              </v:line>
            </w:pict>
          </mc:Fallback>
        </mc:AlternateContent>
      </w:r>
    </w:p>
    <w:p w:rsidR="000B5986" w:rsidRPr="00EF1741" w:rsidRDefault="00936871" w:rsidP="003C6763">
      <w:pPr>
        <w:spacing w:after="60"/>
        <w:outlineLvl w:val="0"/>
        <w:rPr>
          <w:u w:val="single"/>
        </w:rPr>
      </w:pPr>
      <w:r w:rsidRPr="00EF1741">
        <w:rPr>
          <w:u w:val="single"/>
        </w:rPr>
        <w:t xml:space="preserve">a) </w:t>
      </w:r>
      <w:r w:rsidR="003C6763" w:rsidRPr="00EF1741">
        <w:rPr>
          <w:u w:val="single"/>
        </w:rPr>
        <w:t xml:space="preserve">Členství typu Academy </w:t>
      </w:r>
      <w:r w:rsidR="00CD630B">
        <w:rPr>
          <w:u w:val="single"/>
        </w:rPr>
        <w:t xml:space="preserve">nebo </w:t>
      </w:r>
      <w:r w:rsidR="003C6763" w:rsidRPr="00EF1741">
        <w:rPr>
          <w:u w:val="single"/>
        </w:rPr>
        <w:t>Individual</w:t>
      </w:r>
      <w:r w:rsidR="003C6763" w:rsidRPr="00CD630B">
        <w:t xml:space="preserve"> </w:t>
      </w:r>
      <w:r w:rsidR="00CD630B" w:rsidRPr="00CD630B">
        <w:t xml:space="preserve"> </w:t>
      </w:r>
      <w:r w:rsidR="00CD630B" w:rsidRPr="00CD630B">
        <w:rPr>
          <w:b/>
          <w:i/>
          <w:sz w:val="16"/>
          <w:szCs w:val="16"/>
        </w:rPr>
        <w:t>(</w:t>
      </w:r>
      <w:r w:rsidR="00CD630B" w:rsidRPr="00CD630B">
        <w:rPr>
          <w:b/>
          <w:i/>
          <w:color w:val="0000FF"/>
          <w:sz w:val="16"/>
          <w:szCs w:val="16"/>
        </w:rPr>
        <w:t>údaje uvedené tučnou kurzívou jsou povinné</w:t>
      </w:r>
      <w:r w:rsidR="00CD630B" w:rsidRPr="00CD630B">
        <w:rPr>
          <w:b/>
          <w:i/>
          <w:sz w:val="16"/>
          <w:szCs w:val="16"/>
        </w:rPr>
        <w:t>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728"/>
        <w:gridCol w:w="3060"/>
        <w:gridCol w:w="1620"/>
        <w:gridCol w:w="3240"/>
      </w:tblGrid>
      <w:tr w:rsidR="00EB5760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EB5760" w:rsidRPr="00CD630B" w:rsidRDefault="003C6763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p</w:t>
            </w:r>
            <w:r w:rsidR="00EB5760" w:rsidRPr="00CD630B">
              <w:rPr>
                <w:b/>
                <w:i/>
                <w:color w:val="0000FF"/>
                <w:sz w:val="16"/>
                <w:szCs w:val="16"/>
              </w:rPr>
              <w:t>říjmení</w:t>
            </w:r>
          </w:p>
        </w:tc>
        <w:bookmarkStart w:id="1" w:name="Text14"/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2"/>
              </w:rPr>
            </w:pPr>
            <w:r w:rsidRPr="0069049A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2"/>
              </w:rPr>
              <w:instrText xml:space="preserve"> FORMTEXT </w:instrText>
            </w:r>
            <w:r w:rsidR="00163957" w:rsidRPr="0069049A">
              <w:rPr>
                <w:sz w:val="20"/>
                <w:szCs w:val="22"/>
              </w:rPr>
            </w:r>
            <w:r w:rsidRPr="0069049A">
              <w:rPr>
                <w:sz w:val="20"/>
                <w:szCs w:val="22"/>
              </w:rPr>
              <w:fldChar w:fldCharType="separate"/>
            </w:r>
            <w:r w:rsidRPr="0069049A">
              <w:rPr>
                <w:noProof/>
                <w:sz w:val="20"/>
                <w:szCs w:val="22"/>
              </w:rPr>
              <w:t> </w:t>
            </w:r>
            <w:r w:rsidRPr="0069049A">
              <w:rPr>
                <w:noProof/>
                <w:sz w:val="20"/>
                <w:szCs w:val="22"/>
              </w:rPr>
              <w:t> </w:t>
            </w:r>
            <w:r w:rsidRPr="0069049A">
              <w:rPr>
                <w:noProof/>
                <w:sz w:val="20"/>
                <w:szCs w:val="22"/>
              </w:rPr>
              <w:t> </w:t>
            </w:r>
            <w:r w:rsidRPr="0069049A">
              <w:rPr>
                <w:noProof/>
                <w:sz w:val="20"/>
                <w:szCs w:val="22"/>
              </w:rPr>
              <w:t> </w:t>
            </w:r>
            <w:r w:rsidRPr="0069049A">
              <w:rPr>
                <w:noProof/>
                <w:sz w:val="20"/>
                <w:szCs w:val="22"/>
              </w:rPr>
              <w:t> </w:t>
            </w:r>
            <w:r w:rsidRPr="0069049A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5760" w:rsidRPr="00CD630B" w:rsidRDefault="00EB5760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křestní jméno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</w:tr>
      <w:tr w:rsidR="00EB5760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  <w:r w:rsidRPr="00053C7A">
              <w:rPr>
                <w:sz w:val="16"/>
                <w:szCs w:val="16"/>
              </w:rPr>
              <w:t xml:space="preserve">titul před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  <w:r w:rsidRPr="00053C7A">
              <w:rPr>
                <w:sz w:val="16"/>
                <w:szCs w:val="16"/>
              </w:rPr>
              <w:t>titul za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</w:tr>
      <w:tr w:rsidR="00EB5760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EB5760" w:rsidRPr="00053C7A" w:rsidRDefault="00496689" w:rsidP="00053C7A">
            <w:pPr>
              <w:jc w:val="right"/>
              <w:rPr>
                <w:sz w:val="16"/>
                <w:szCs w:val="16"/>
              </w:rPr>
            </w:pPr>
            <w:r w:rsidRPr="00053C7A">
              <w:rPr>
                <w:sz w:val="16"/>
                <w:szCs w:val="16"/>
              </w:rPr>
              <w:t>p</w:t>
            </w:r>
            <w:r w:rsidR="00EB5760" w:rsidRPr="00053C7A">
              <w:rPr>
                <w:sz w:val="16"/>
                <w:szCs w:val="16"/>
              </w:rPr>
              <w:t>rofese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  <w:r w:rsidRPr="00053C7A">
              <w:rPr>
                <w:sz w:val="16"/>
                <w:szCs w:val="16"/>
              </w:rPr>
              <w:t>obor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</w:tr>
      <w:tr w:rsidR="00EB5760" w:rsidRPr="00EF1741" w:rsidTr="00053C7A">
        <w:tc>
          <w:tcPr>
            <w:tcW w:w="1728" w:type="dxa"/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EB5760" w:rsidRPr="00EF1741" w:rsidRDefault="00EB5760"/>
        </w:tc>
        <w:tc>
          <w:tcPr>
            <w:tcW w:w="1620" w:type="dxa"/>
            <w:tcBorders>
              <w:left w:val="nil"/>
            </w:tcBorders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EB5760" w:rsidRPr="00EF1741" w:rsidRDefault="00EB5760"/>
        </w:tc>
      </w:tr>
      <w:tr w:rsidR="00EB5760" w:rsidRPr="00EF1741" w:rsidTr="00053C7A">
        <w:tc>
          <w:tcPr>
            <w:tcW w:w="1728" w:type="dxa"/>
            <w:vAlign w:val="bottom"/>
          </w:tcPr>
          <w:p w:rsidR="00EB5760" w:rsidRPr="00053C7A" w:rsidRDefault="00936871" w:rsidP="00053C7A">
            <w:pPr>
              <w:jc w:val="right"/>
              <w:rPr>
                <w:b/>
                <w:bCs/>
                <w:sz w:val="16"/>
                <w:szCs w:val="16"/>
              </w:rPr>
            </w:pPr>
            <w:r w:rsidRPr="00053C7A">
              <w:rPr>
                <w:b/>
                <w:bCs/>
                <w:sz w:val="16"/>
                <w:szCs w:val="16"/>
              </w:rPr>
              <w:t>kontaktní údaje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EB5760" w:rsidRPr="00EF1741" w:rsidRDefault="00EB5760"/>
        </w:tc>
        <w:tc>
          <w:tcPr>
            <w:tcW w:w="1620" w:type="dxa"/>
            <w:tcBorders>
              <w:left w:val="nil"/>
            </w:tcBorders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EB5760" w:rsidRPr="00EF1741" w:rsidRDefault="00EB5760"/>
        </w:tc>
      </w:tr>
      <w:tr w:rsidR="00EB5760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EB5760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ulice, č.p. / č.or.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5760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e-mail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</w:tr>
      <w:tr w:rsidR="00EB5760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EB5760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město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5760" w:rsidRPr="00053C7A" w:rsidRDefault="00CD630B" w:rsidP="00053C7A">
            <w:pPr>
              <w:jc w:val="right"/>
              <w:rPr>
                <w:sz w:val="16"/>
                <w:szCs w:val="16"/>
              </w:rPr>
            </w:pPr>
            <w:r w:rsidRPr="005E700A">
              <w:rPr>
                <w:b/>
                <w:i/>
                <w:color w:val="0000FF"/>
                <w:sz w:val="16"/>
                <w:szCs w:val="16"/>
              </w:rPr>
              <w:t>telefon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</w:tr>
      <w:tr w:rsidR="00EB5760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EB5760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PSČ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5760" w:rsidRPr="00053C7A" w:rsidRDefault="00EB5760" w:rsidP="00053C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760" w:rsidRPr="0069049A" w:rsidRDefault="00EB5760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="00163957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</w:p>
        </w:tc>
      </w:tr>
    </w:tbl>
    <w:p w:rsidR="000B5986" w:rsidRPr="00EF1741" w:rsidRDefault="0009492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115570</wp:posOffset>
                </wp:positionV>
                <wp:extent cx="6172200" cy="0"/>
                <wp:effectExtent l="27940" t="23495" r="19685" b="241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03C2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9.1pt" to="478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" strokeweight="3pt">
                <v:stroke linestyle="thinThick"/>
              </v:line>
            </w:pict>
          </mc:Fallback>
        </mc:AlternateContent>
      </w:r>
    </w:p>
    <w:p w:rsidR="000B5986" w:rsidRPr="00EF1741" w:rsidRDefault="00936871" w:rsidP="003C6763">
      <w:pPr>
        <w:spacing w:after="60"/>
        <w:outlineLvl w:val="0"/>
        <w:rPr>
          <w:u w:val="single"/>
        </w:rPr>
      </w:pPr>
      <w:r w:rsidRPr="00EF1741">
        <w:rPr>
          <w:u w:val="single"/>
        </w:rPr>
        <w:t xml:space="preserve">b) </w:t>
      </w:r>
      <w:r w:rsidR="00CD630B">
        <w:rPr>
          <w:u w:val="single"/>
        </w:rPr>
        <w:t xml:space="preserve">Členství typu Corporate nebo </w:t>
      </w:r>
      <w:r w:rsidR="003C6763" w:rsidRPr="00EF1741">
        <w:rPr>
          <w:u w:val="single"/>
        </w:rPr>
        <w:t>V</w:t>
      </w:r>
      <w:r w:rsidR="00EB5760" w:rsidRPr="00EF1741">
        <w:rPr>
          <w:u w:val="single"/>
        </w:rPr>
        <w:t>endor</w:t>
      </w:r>
      <w:r w:rsidR="00CD630B" w:rsidRPr="00CD630B">
        <w:t xml:space="preserve">  </w:t>
      </w:r>
      <w:r w:rsidR="00CD630B" w:rsidRPr="00CD630B">
        <w:rPr>
          <w:b/>
          <w:i/>
          <w:sz w:val="16"/>
          <w:szCs w:val="16"/>
        </w:rPr>
        <w:t>(</w:t>
      </w:r>
      <w:r w:rsidR="00CD630B" w:rsidRPr="00CD630B">
        <w:rPr>
          <w:b/>
          <w:i/>
          <w:color w:val="0000FF"/>
          <w:sz w:val="16"/>
          <w:szCs w:val="16"/>
        </w:rPr>
        <w:t>údaje uvedené tučnou kurzívou jsou povinné</w:t>
      </w:r>
      <w:r w:rsidR="00CD630B" w:rsidRPr="00CD630B">
        <w:rPr>
          <w:b/>
          <w:i/>
          <w:sz w:val="16"/>
          <w:szCs w:val="16"/>
        </w:rPr>
        <w:t>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728"/>
        <w:gridCol w:w="3060"/>
        <w:gridCol w:w="1620"/>
        <w:gridCol w:w="3240"/>
      </w:tblGrid>
      <w:tr w:rsidR="003C6763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3C6763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název společnosti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C6763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3C6763" w:rsidRPr="00CD630B" w:rsidRDefault="00CD630B" w:rsidP="00053C7A">
            <w:pPr>
              <w:jc w:val="right"/>
              <w:rPr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ulice, č.p. / č.or.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C6763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3C6763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IČ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C6763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město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24DE9" w:rsidRPr="00EF1741" w:rsidTr="00053C7A">
        <w:tc>
          <w:tcPr>
            <w:tcW w:w="1728" w:type="dxa"/>
            <w:vAlign w:val="bottom"/>
          </w:tcPr>
          <w:p w:rsidR="00F24DE9" w:rsidRPr="00053C7A" w:rsidRDefault="00F24DE9" w:rsidP="00053C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F24DE9" w:rsidRPr="00EF1741" w:rsidRDefault="00F24DE9" w:rsidP="003C6763"/>
        </w:tc>
        <w:tc>
          <w:tcPr>
            <w:tcW w:w="1620" w:type="dxa"/>
            <w:tcBorders>
              <w:left w:val="nil"/>
              <w:right w:val="single" w:sz="12" w:space="0" w:color="auto"/>
            </w:tcBorders>
            <w:vAlign w:val="bottom"/>
          </w:tcPr>
          <w:p w:rsidR="00F24DE9" w:rsidRPr="00CD630B" w:rsidRDefault="00CD630B" w:rsidP="00053C7A">
            <w:pPr>
              <w:jc w:val="right"/>
              <w:rPr>
                <w:b/>
                <w:i/>
                <w:color w:val="0000FF"/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PSČ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DE9" w:rsidRPr="0069049A" w:rsidRDefault="00F24DE9" w:rsidP="00F24DE9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69049A">
              <w:rPr>
                <w:sz w:val="20"/>
                <w:szCs w:val="20"/>
              </w:rPr>
              <w:instrText xml:space="preserve"> FORMTEXT </w:instrText>
            </w:r>
            <w:r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C6763" w:rsidRPr="00EF1741" w:rsidTr="00053C7A">
        <w:tc>
          <w:tcPr>
            <w:tcW w:w="1728" w:type="dxa"/>
            <w:vAlign w:val="bottom"/>
          </w:tcPr>
          <w:p w:rsidR="003C6763" w:rsidRPr="00053C7A" w:rsidRDefault="003C6763" w:rsidP="00053C7A">
            <w:pPr>
              <w:jc w:val="right"/>
              <w:rPr>
                <w:b/>
                <w:sz w:val="16"/>
                <w:szCs w:val="16"/>
              </w:rPr>
            </w:pPr>
            <w:r w:rsidRPr="00053C7A">
              <w:rPr>
                <w:b/>
                <w:sz w:val="16"/>
                <w:szCs w:val="16"/>
              </w:rPr>
              <w:t>kontaktní pracovník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3C6763" w:rsidRPr="00EF1741" w:rsidRDefault="003C6763" w:rsidP="003C6763"/>
        </w:tc>
        <w:tc>
          <w:tcPr>
            <w:tcW w:w="1620" w:type="dxa"/>
            <w:tcBorders>
              <w:left w:val="nil"/>
            </w:tcBorders>
            <w:vAlign w:val="bottom"/>
          </w:tcPr>
          <w:p w:rsidR="003C6763" w:rsidRPr="00053C7A" w:rsidRDefault="003C6763" w:rsidP="00053C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3C6763" w:rsidRPr="00EF1741" w:rsidRDefault="003C6763" w:rsidP="003C6763"/>
        </w:tc>
      </w:tr>
      <w:tr w:rsidR="003C6763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3C6763" w:rsidRPr="00053C7A" w:rsidRDefault="003C6763" w:rsidP="00053C7A">
            <w:pPr>
              <w:jc w:val="right"/>
              <w:rPr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příjmení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C6763" w:rsidRPr="00053C7A" w:rsidRDefault="003C6763" w:rsidP="00053C7A">
            <w:pPr>
              <w:jc w:val="right"/>
              <w:rPr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křestní</w:t>
            </w:r>
            <w:r w:rsidRPr="00053C7A">
              <w:rPr>
                <w:sz w:val="16"/>
                <w:szCs w:val="16"/>
              </w:rPr>
              <w:t xml:space="preserve"> </w:t>
            </w:r>
            <w:r w:rsidRPr="00CD630B">
              <w:rPr>
                <w:b/>
                <w:i/>
                <w:color w:val="0000FF"/>
                <w:sz w:val="16"/>
                <w:szCs w:val="16"/>
              </w:rPr>
              <w:t>jméno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3C6763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3C6763" w:rsidRPr="00053C7A" w:rsidRDefault="003C6763" w:rsidP="00053C7A">
            <w:pPr>
              <w:jc w:val="right"/>
              <w:rPr>
                <w:sz w:val="16"/>
                <w:szCs w:val="16"/>
              </w:rPr>
            </w:pPr>
            <w:r w:rsidRPr="00053C7A">
              <w:rPr>
                <w:sz w:val="16"/>
                <w:szCs w:val="16"/>
              </w:rPr>
              <w:t xml:space="preserve">titul před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C6763" w:rsidRPr="00053C7A" w:rsidRDefault="003C6763" w:rsidP="00053C7A">
            <w:pPr>
              <w:jc w:val="right"/>
              <w:rPr>
                <w:sz w:val="16"/>
                <w:szCs w:val="16"/>
              </w:rPr>
            </w:pPr>
            <w:r w:rsidRPr="00053C7A">
              <w:rPr>
                <w:sz w:val="16"/>
                <w:szCs w:val="16"/>
              </w:rPr>
              <w:t>titul za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763" w:rsidRPr="0069049A" w:rsidRDefault="00496689" w:rsidP="003C6763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96689" w:rsidRPr="00EF1741" w:rsidTr="00053C7A"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496689" w:rsidRPr="00053C7A" w:rsidRDefault="00496689" w:rsidP="00053C7A">
            <w:pPr>
              <w:jc w:val="right"/>
              <w:rPr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e-mail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89" w:rsidRPr="0069049A" w:rsidRDefault="00496689" w:rsidP="006B537A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69049A">
              <w:rPr>
                <w:sz w:val="20"/>
                <w:szCs w:val="20"/>
              </w:rPr>
              <w:instrText xml:space="preserve"> FORMTEXT </w:instrText>
            </w:r>
            <w:r w:rsidR="006B537A"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96689" w:rsidRPr="00053C7A" w:rsidRDefault="00CD630B" w:rsidP="00053C7A">
            <w:pPr>
              <w:jc w:val="right"/>
              <w:rPr>
                <w:sz w:val="16"/>
                <w:szCs w:val="16"/>
              </w:rPr>
            </w:pPr>
            <w:r w:rsidRPr="00CD630B">
              <w:rPr>
                <w:b/>
                <w:i/>
                <w:color w:val="0000FF"/>
                <w:sz w:val="16"/>
                <w:szCs w:val="16"/>
              </w:rPr>
              <w:t>telefon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689" w:rsidRPr="0069049A" w:rsidRDefault="00F24DE9" w:rsidP="006B537A">
            <w:pPr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69049A">
              <w:rPr>
                <w:sz w:val="20"/>
                <w:szCs w:val="20"/>
              </w:rPr>
              <w:instrText xml:space="preserve"> FORMTEXT </w:instrText>
            </w:r>
            <w:r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="0045384E" w:rsidRPr="0069049A">
              <w:rPr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B5760" w:rsidRPr="00EF1741" w:rsidRDefault="00DC132F" w:rsidP="00A8608D">
      <w:pPr>
        <w:spacing w:before="60"/>
        <w:ind w:right="-470"/>
        <w:rPr>
          <w:sz w:val="16"/>
          <w:szCs w:val="16"/>
        </w:rPr>
      </w:pPr>
      <w:r>
        <w:rPr>
          <w:sz w:val="16"/>
          <w:szCs w:val="16"/>
        </w:rPr>
        <w:t>K</w:t>
      </w:r>
      <w:r w:rsidR="004703A8">
        <w:rPr>
          <w:sz w:val="16"/>
          <w:szCs w:val="16"/>
        </w:rPr>
        <w:t xml:space="preserve">ontaktní pracovník následně vyplňuje a podepisuje </w:t>
      </w:r>
      <w:r w:rsidR="00FA24E1" w:rsidRPr="00EF1741">
        <w:rPr>
          <w:sz w:val="16"/>
          <w:szCs w:val="16"/>
        </w:rPr>
        <w:t>formulář</w:t>
      </w:r>
      <w:r w:rsidR="004703A8">
        <w:rPr>
          <w:sz w:val="16"/>
          <w:szCs w:val="16"/>
        </w:rPr>
        <w:t xml:space="preserve"> </w:t>
      </w:r>
      <w:r w:rsidR="008B2F9F">
        <w:rPr>
          <w:b/>
          <w:sz w:val="16"/>
          <w:szCs w:val="16"/>
        </w:rPr>
        <w:t xml:space="preserve">Corporate / </w:t>
      </w:r>
      <w:r w:rsidR="008B2F9F" w:rsidRPr="004703A8">
        <w:rPr>
          <w:b/>
          <w:sz w:val="16"/>
          <w:szCs w:val="16"/>
        </w:rPr>
        <w:t>Vendor</w:t>
      </w:r>
      <w:r w:rsidR="008B2F9F">
        <w:rPr>
          <w:b/>
          <w:sz w:val="16"/>
          <w:szCs w:val="16"/>
        </w:rPr>
        <w:t xml:space="preserve"> – </w:t>
      </w:r>
      <w:r w:rsidR="00D67CAD" w:rsidRPr="00D67CAD">
        <w:rPr>
          <w:b/>
          <w:sz w:val="16"/>
          <w:szCs w:val="16"/>
        </w:rPr>
        <w:t>seznam registrovaných členů</w:t>
      </w:r>
      <w:r w:rsidR="008B2F9F">
        <w:rPr>
          <w:sz w:val="16"/>
          <w:szCs w:val="16"/>
        </w:rPr>
        <w:t>.</w:t>
      </w:r>
      <w:r w:rsidR="002D5034">
        <w:rPr>
          <w:sz w:val="16"/>
          <w:szCs w:val="16"/>
        </w:rPr>
        <w:t xml:space="preserve"> </w:t>
      </w:r>
      <w:r w:rsidR="000C4DC7">
        <w:rPr>
          <w:sz w:val="16"/>
          <w:szCs w:val="16"/>
        </w:rPr>
        <w:t xml:space="preserve">Tento seznam </w:t>
      </w:r>
      <w:r w:rsidR="004703A8">
        <w:rPr>
          <w:sz w:val="16"/>
          <w:szCs w:val="16"/>
        </w:rPr>
        <w:t>může být</w:t>
      </w:r>
      <w:r w:rsidR="002D5034">
        <w:rPr>
          <w:sz w:val="16"/>
          <w:szCs w:val="16"/>
        </w:rPr>
        <w:t xml:space="preserve"> kdykoli </w:t>
      </w:r>
      <w:r w:rsidR="000C4DC7">
        <w:rPr>
          <w:sz w:val="16"/>
          <w:szCs w:val="16"/>
        </w:rPr>
        <w:t>změněn</w:t>
      </w:r>
      <w:r w:rsidR="002D5034">
        <w:rPr>
          <w:sz w:val="16"/>
          <w:szCs w:val="16"/>
        </w:rPr>
        <w:t xml:space="preserve">, a to </w:t>
      </w:r>
      <w:r w:rsidR="004703A8">
        <w:rPr>
          <w:sz w:val="16"/>
          <w:szCs w:val="16"/>
        </w:rPr>
        <w:t xml:space="preserve">buďto písemně vyplněním a podáním nového formuláře </w:t>
      </w:r>
      <w:r w:rsidR="008B2F9F">
        <w:rPr>
          <w:b/>
          <w:sz w:val="16"/>
          <w:szCs w:val="16"/>
        </w:rPr>
        <w:t xml:space="preserve">Corporate / </w:t>
      </w:r>
      <w:r w:rsidR="008B2F9F" w:rsidRPr="004703A8">
        <w:rPr>
          <w:b/>
          <w:sz w:val="16"/>
          <w:szCs w:val="16"/>
        </w:rPr>
        <w:t>Vendor</w:t>
      </w:r>
      <w:r w:rsidR="008B2F9F">
        <w:rPr>
          <w:b/>
          <w:sz w:val="16"/>
          <w:szCs w:val="16"/>
        </w:rPr>
        <w:t xml:space="preserve"> – </w:t>
      </w:r>
      <w:r w:rsidR="00D67CAD" w:rsidRPr="00D67CAD">
        <w:rPr>
          <w:b/>
          <w:sz w:val="16"/>
          <w:szCs w:val="16"/>
        </w:rPr>
        <w:t>seznam registrovaných členů</w:t>
      </w:r>
      <w:r w:rsidR="005F31B6">
        <w:rPr>
          <w:sz w:val="16"/>
          <w:szCs w:val="16"/>
        </w:rPr>
        <w:t xml:space="preserve"> </w:t>
      </w:r>
      <w:r w:rsidR="004703A8">
        <w:rPr>
          <w:sz w:val="16"/>
          <w:szCs w:val="16"/>
        </w:rPr>
        <w:t xml:space="preserve">nebo </w:t>
      </w:r>
      <w:r w:rsidR="002D5034">
        <w:rPr>
          <w:sz w:val="16"/>
          <w:szCs w:val="16"/>
        </w:rPr>
        <w:t xml:space="preserve">e-mailem zaslaným na </w:t>
      </w:r>
      <w:r w:rsidR="008B2F9F">
        <w:rPr>
          <w:sz w:val="16"/>
          <w:szCs w:val="16"/>
        </w:rPr>
        <w:t xml:space="preserve">adresu </w:t>
      </w:r>
      <w:hyperlink r:id="rId9" w:history="1">
        <w:r w:rsidR="002D5034" w:rsidRPr="0037340B">
          <w:rPr>
            <w:rStyle w:val="Hypertextovodkaz"/>
            <w:sz w:val="16"/>
            <w:szCs w:val="16"/>
          </w:rPr>
          <w:t>clenstvi@itsmf.cz</w:t>
        </w:r>
      </w:hyperlink>
      <w:r w:rsidR="000C4DC7">
        <w:rPr>
          <w:sz w:val="16"/>
          <w:szCs w:val="16"/>
        </w:rPr>
        <w:t>. Tuto z</w:t>
      </w:r>
      <w:r w:rsidR="004703A8">
        <w:rPr>
          <w:sz w:val="16"/>
          <w:szCs w:val="16"/>
        </w:rPr>
        <w:t xml:space="preserve">měnu </w:t>
      </w:r>
      <w:r w:rsidR="002D5034">
        <w:rPr>
          <w:sz w:val="16"/>
          <w:szCs w:val="16"/>
        </w:rPr>
        <w:t xml:space="preserve">může </w:t>
      </w:r>
      <w:r w:rsidR="004703A8">
        <w:rPr>
          <w:sz w:val="16"/>
          <w:szCs w:val="16"/>
        </w:rPr>
        <w:t>provádět</w:t>
      </w:r>
      <w:r w:rsidR="002D5034">
        <w:rPr>
          <w:sz w:val="16"/>
          <w:szCs w:val="16"/>
        </w:rPr>
        <w:t xml:space="preserve"> jen </w:t>
      </w:r>
      <w:r w:rsidR="000C4DC7">
        <w:rPr>
          <w:sz w:val="16"/>
          <w:szCs w:val="16"/>
        </w:rPr>
        <w:t>výše uvedený</w:t>
      </w:r>
      <w:r w:rsidR="008B2F9F">
        <w:rPr>
          <w:sz w:val="16"/>
          <w:szCs w:val="16"/>
        </w:rPr>
        <w:t xml:space="preserve"> kontaktní pracovník.</w:t>
      </w:r>
      <w:r>
        <w:rPr>
          <w:sz w:val="16"/>
          <w:szCs w:val="16"/>
        </w:rPr>
        <w:t xml:space="preserve"> Pro z</w:t>
      </w:r>
      <w:r w:rsidR="00CA0400">
        <w:rPr>
          <w:sz w:val="16"/>
          <w:szCs w:val="16"/>
        </w:rPr>
        <w:t xml:space="preserve">měnu </w:t>
      </w:r>
      <w:r w:rsidR="000C4DC7">
        <w:rPr>
          <w:sz w:val="16"/>
          <w:szCs w:val="16"/>
        </w:rPr>
        <w:t xml:space="preserve">samotného </w:t>
      </w:r>
      <w:r w:rsidR="002D5034">
        <w:rPr>
          <w:sz w:val="16"/>
          <w:szCs w:val="16"/>
        </w:rPr>
        <w:t>kontaktního pracovník</w:t>
      </w:r>
      <w:r w:rsidR="00CA0400">
        <w:rPr>
          <w:sz w:val="16"/>
          <w:szCs w:val="16"/>
        </w:rPr>
        <w:t xml:space="preserve">a je </w:t>
      </w:r>
      <w:r>
        <w:rPr>
          <w:sz w:val="16"/>
          <w:szCs w:val="16"/>
        </w:rPr>
        <w:t>nutno</w:t>
      </w:r>
      <w:r w:rsidR="000C4DC7">
        <w:rPr>
          <w:sz w:val="16"/>
          <w:szCs w:val="16"/>
        </w:rPr>
        <w:t xml:space="preserve"> vyplnit a</w:t>
      </w:r>
      <w:r>
        <w:rPr>
          <w:sz w:val="16"/>
          <w:szCs w:val="16"/>
        </w:rPr>
        <w:t xml:space="preserve"> podat novou</w:t>
      </w:r>
      <w:r w:rsidR="002D5034">
        <w:rPr>
          <w:sz w:val="16"/>
          <w:szCs w:val="16"/>
        </w:rPr>
        <w:t xml:space="preserve"> přihlášk</w:t>
      </w:r>
      <w:r>
        <w:rPr>
          <w:sz w:val="16"/>
          <w:szCs w:val="16"/>
        </w:rPr>
        <w:t>u</w:t>
      </w:r>
      <w:r w:rsidR="002D5034">
        <w:rPr>
          <w:sz w:val="16"/>
          <w:szCs w:val="16"/>
        </w:rPr>
        <w:t>.</w:t>
      </w:r>
    </w:p>
    <w:p w:rsidR="000A1859" w:rsidRPr="00EF1741" w:rsidRDefault="0009492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67945</wp:posOffset>
                </wp:positionV>
                <wp:extent cx="6172200" cy="0"/>
                <wp:effectExtent l="27940" t="20320" r="19685" b="2730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6E2A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5.35pt" to="47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" strokeweight="3pt">
                <v:stroke linestyle="thinThick"/>
              </v:line>
            </w:pict>
          </mc:Fallback>
        </mc:AlternateContent>
      </w:r>
    </w:p>
    <w:p w:rsidR="0047689E" w:rsidRPr="00A8608D" w:rsidRDefault="000B5986" w:rsidP="008B2F9F">
      <w:pPr>
        <w:spacing w:before="120" w:after="120"/>
        <w:ind w:right="-470"/>
        <w:rPr>
          <w:bCs/>
          <w:sz w:val="20"/>
          <w:szCs w:val="20"/>
        </w:rPr>
      </w:pPr>
      <w:r w:rsidRPr="00A8608D">
        <w:rPr>
          <w:sz w:val="20"/>
          <w:szCs w:val="20"/>
        </w:rPr>
        <w:t xml:space="preserve">Přihlášku laskavě </w:t>
      </w:r>
      <w:r w:rsidR="004B6A06" w:rsidRPr="00A8608D">
        <w:rPr>
          <w:sz w:val="20"/>
          <w:szCs w:val="20"/>
        </w:rPr>
        <w:t xml:space="preserve">vyplňte, </w:t>
      </w:r>
      <w:r w:rsidRPr="00A8608D">
        <w:rPr>
          <w:sz w:val="20"/>
          <w:szCs w:val="20"/>
        </w:rPr>
        <w:t xml:space="preserve">vytiskněte, </w:t>
      </w:r>
      <w:r w:rsidR="004B6A06" w:rsidRPr="00A8608D">
        <w:rPr>
          <w:sz w:val="20"/>
          <w:szCs w:val="20"/>
        </w:rPr>
        <w:t xml:space="preserve">podepište </w:t>
      </w:r>
      <w:r w:rsidRPr="00A8608D">
        <w:rPr>
          <w:sz w:val="20"/>
          <w:szCs w:val="20"/>
        </w:rPr>
        <w:t>a odešlete na adresu:</w:t>
      </w:r>
      <w:r w:rsidR="0041066C" w:rsidRPr="00A8608D">
        <w:rPr>
          <w:sz w:val="20"/>
          <w:szCs w:val="20"/>
        </w:rPr>
        <w:t xml:space="preserve"> </w:t>
      </w:r>
      <w:r w:rsidRPr="00A8608D">
        <w:rPr>
          <w:b/>
          <w:bCs/>
          <w:sz w:val="20"/>
          <w:szCs w:val="20"/>
        </w:rPr>
        <w:t xml:space="preserve">itSMF Czech Republic, </w:t>
      </w:r>
      <w:r w:rsidR="00094927">
        <w:rPr>
          <w:b/>
          <w:bCs/>
          <w:sz w:val="20"/>
          <w:szCs w:val="20"/>
        </w:rPr>
        <w:t>z</w:t>
      </w:r>
      <w:r w:rsidR="00FB4825" w:rsidRPr="00A8608D">
        <w:rPr>
          <w:b/>
          <w:bCs/>
          <w:sz w:val="20"/>
          <w:szCs w:val="20"/>
        </w:rPr>
        <w:t>.</w:t>
      </w:r>
      <w:r w:rsidR="00094927">
        <w:rPr>
          <w:b/>
          <w:bCs/>
          <w:sz w:val="20"/>
          <w:szCs w:val="20"/>
        </w:rPr>
        <w:t xml:space="preserve"> </w:t>
      </w:r>
      <w:r w:rsidR="00FB4825" w:rsidRPr="00A8608D">
        <w:rPr>
          <w:b/>
          <w:bCs/>
          <w:sz w:val="20"/>
          <w:szCs w:val="20"/>
        </w:rPr>
        <w:t xml:space="preserve">s., </w:t>
      </w:r>
      <w:r w:rsidR="00094927">
        <w:rPr>
          <w:b/>
          <w:bCs/>
          <w:sz w:val="20"/>
          <w:szCs w:val="20"/>
        </w:rPr>
        <w:t>Rybná</w:t>
      </w:r>
      <w:r w:rsidR="0047689E" w:rsidRPr="00A8608D">
        <w:rPr>
          <w:b/>
          <w:bCs/>
          <w:sz w:val="20"/>
          <w:szCs w:val="20"/>
        </w:rPr>
        <w:t xml:space="preserve"> </w:t>
      </w:r>
      <w:r w:rsidR="00094927" w:rsidRPr="00094927">
        <w:rPr>
          <w:b/>
          <w:bCs/>
          <w:sz w:val="20"/>
          <w:szCs w:val="20"/>
        </w:rPr>
        <w:t>716/24, Staré Město, 110 00 Praha 1</w:t>
      </w:r>
      <w:r w:rsidR="00EC61E9" w:rsidRPr="00A8608D">
        <w:rPr>
          <w:b/>
          <w:bCs/>
          <w:sz w:val="20"/>
          <w:szCs w:val="20"/>
        </w:rPr>
        <w:t xml:space="preserve">, </w:t>
      </w:r>
      <w:r w:rsidR="00EC61E9" w:rsidRPr="00A8608D">
        <w:rPr>
          <w:bCs/>
          <w:sz w:val="20"/>
          <w:szCs w:val="20"/>
        </w:rPr>
        <w:t>a z</w:t>
      </w:r>
      <w:r w:rsidR="00EA3B81" w:rsidRPr="00A8608D">
        <w:rPr>
          <w:bCs/>
          <w:sz w:val="20"/>
          <w:szCs w:val="20"/>
        </w:rPr>
        <w:t>ároveň zašlete elektronickou kopi</w:t>
      </w:r>
      <w:r w:rsidR="00EC61E9" w:rsidRPr="00A8608D">
        <w:rPr>
          <w:bCs/>
          <w:sz w:val="20"/>
          <w:szCs w:val="20"/>
        </w:rPr>
        <w:t>i (</w:t>
      </w:r>
      <w:r w:rsidR="003C6763" w:rsidRPr="00A8608D">
        <w:rPr>
          <w:bCs/>
          <w:sz w:val="20"/>
          <w:szCs w:val="20"/>
        </w:rPr>
        <w:t xml:space="preserve">scan) přihlášky </w:t>
      </w:r>
      <w:r w:rsidR="00EA3B81" w:rsidRPr="00A8608D">
        <w:rPr>
          <w:bCs/>
          <w:sz w:val="20"/>
          <w:szCs w:val="20"/>
        </w:rPr>
        <w:t xml:space="preserve">na </w:t>
      </w:r>
      <w:r w:rsidR="0041066C" w:rsidRPr="00A8608D">
        <w:rPr>
          <w:bCs/>
          <w:sz w:val="20"/>
          <w:szCs w:val="20"/>
        </w:rPr>
        <w:t>e-mail</w:t>
      </w:r>
      <w:r w:rsidR="00FE4895">
        <w:rPr>
          <w:bCs/>
          <w:sz w:val="20"/>
          <w:szCs w:val="20"/>
        </w:rPr>
        <w:t xml:space="preserve"> </w:t>
      </w:r>
      <w:hyperlink r:id="rId10" w:history="1">
        <w:r w:rsidR="00EA3B81" w:rsidRPr="00A8608D">
          <w:rPr>
            <w:rStyle w:val="Hypertextovodkaz"/>
            <w:bCs/>
            <w:sz w:val="20"/>
            <w:szCs w:val="20"/>
          </w:rPr>
          <w:t>clenstvi@itsmf.cz</w:t>
        </w:r>
      </w:hyperlink>
      <w:r w:rsidR="008B2F9F">
        <w:rPr>
          <w:bCs/>
          <w:sz w:val="20"/>
          <w:szCs w:val="20"/>
        </w:rPr>
        <w:t>. U členství typu Corporate / Vendor rovněž přiložte vyplněný formulář</w:t>
      </w:r>
      <w:r w:rsidR="008B2F9F" w:rsidRPr="008B2F9F">
        <w:rPr>
          <w:b/>
          <w:bCs/>
          <w:sz w:val="20"/>
          <w:szCs w:val="20"/>
        </w:rPr>
        <w:t xml:space="preserve"> </w:t>
      </w:r>
      <w:r w:rsidR="008B2F9F">
        <w:rPr>
          <w:b/>
          <w:bCs/>
          <w:sz w:val="20"/>
          <w:szCs w:val="20"/>
        </w:rPr>
        <w:t xml:space="preserve">Corporate / </w:t>
      </w:r>
      <w:r w:rsidR="008B2F9F" w:rsidRPr="008B2F9F">
        <w:rPr>
          <w:b/>
          <w:bCs/>
          <w:sz w:val="20"/>
          <w:szCs w:val="20"/>
        </w:rPr>
        <w:t>Vendor</w:t>
      </w:r>
      <w:r w:rsidR="008B2F9F">
        <w:rPr>
          <w:b/>
          <w:bCs/>
          <w:sz w:val="20"/>
          <w:szCs w:val="20"/>
        </w:rPr>
        <w:t xml:space="preserve"> – </w:t>
      </w:r>
      <w:r w:rsidR="00D67CAD">
        <w:rPr>
          <w:b/>
          <w:bCs/>
          <w:sz w:val="20"/>
          <w:szCs w:val="20"/>
        </w:rPr>
        <w:t>seznam registrovaných členů</w:t>
      </w:r>
      <w:r w:rsidR="00DC132F">
        <w:rPr>
          <w:bCs/>
          <w:sz w:val="20"/>
          <w:szCs w:val="20"/>
        </w:rPr>
        <w:t>.</w:t>
      </w:r>
      <w:bookmarkStart w:id="13" w:name="_GoBack"/>
      <w:bookmarkEnd w:id="13"/>
    </w:p>
    <w:p w:rsidR="003E5483" w:rsidRPr="00A8608D" w:rsidRDefault="002034CE" w:rsidP="00A8608D">
      <w:pPr>
        <w:ind w:left="360" w:right="-470" w:hanging="360"/>
        <w:outlineLvl w:val="0"/>
        <w:rPr>
          <w:sz w:val="20"/>
          <w:szCs w:val="20"/>
        </w:rPr>
      </w:pPr>
      <w:r w:rsidRPr="00A860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8608D">
        <w:rPr>
          <w:sz w:val="20"/>
          <w:szCs w:val="20"/>
        </w:rPr>
        <w:instrText xml:space="preserve"> FORMCHECKBOX </w:instrText>
      </w:r>
      <w:r w:rsidRPr="00A8608D">
        <w:rPr>
          <w:sz w:val="20"/>
          <w:szCs w:val="20"/>
        </w:rPr>
      </w:r>
      <w:r w:rsidRPr="00A8608D">
        <w:rPr>
          <w:sz w:val="20"/>
          <w:szCs w:val="20"/>
        </w:rPr>
        <w:fldChar w:fldCharType="end"/>
      </w:r>
      <w:r w:rsidRPr="00A8608D">
        <w:rPr>
          <w:sz w:val="20"/>
          <w:szCs w:val="20"/>
        </w:rPr>
        <w:t xml:space="preserve"> </w:t>
      </w:r>
      <w:r w:rsidR="00A8608D">
        <w:rPr>
          <w:sz w:val="20"/>
          <w:szCs w:val="20"/>
        </w:rPr>
        <w:tab/>
      </w:r>
      <w:r w:rsidRPr="00A8608D">
        <w:rPr>
          <w:sz w:val="20"/>
          <w:szCs w:val="20"/>
        </w:rPr>
        <w:t>Souhlasím</w:t>
      </w:r>
      <w:r w:rsidR="00FC775B" w:rsidRPr="00A8608D">
        <w:rPr>
          <w:sz w:val="20"/>
          <w:szCs w:val="20"/>
        </w:rPr>
        <w:t>,</w:t>
      </w:r>
      <w:r w:rsidRPr="00A8608D">
        <w:rPr>
          <w:sz w:val="20"/>
          <w:szCs w:val="20"/>
        </w:rPr>
        <w:t xml:space="preserve"> aby na </w:t>
      </w:r>
      <w:hyperlink r:id="rId11" w:history="1">
        <w:r w:rsidRPr="00A8608D">
          <w:rPr>
            <w:rStyle w:val="Hypertextovodkaz"/>
            <w:sz w:val="20"/>
            <w:szCs w:val="20"/>
          </w:rPr>
          <w:t>www.itsmf.cz</w:t>
        </w:r>
      </w:hyperlink>
      <w:r w:rsidRPr="00A8608D">
        <w:rPr>
          <w:sz w:val="20"/>
          <w:szCs w:val="20"/>
        </w:rPr>
        <w:t xml:space="preserve"> byly z</w:t>
      </w:r>
      <w:r w:rsidR="00FC775B" w:rsidRPr="00A8608D">
        <w:rPr>
          <w:sz w:val="20"/>
          <w:szCs w:val="20"/>
        </w:rPr>
        <w:t>v</w:t>
      </w:r>
      <w:r w:rsidR="0041066C" w:rsidRPr="00A8608D">
        <w:rPr>
          <w:sz w:val="20"/>
          <w:szCs w:val="20"/>
        </w:rPr>
        <w:t>eřejněny následující údaje: jméno, příjmení, f</w:t>
      </w:r>
      <w:r w:rsidRPr="00A8608D">
        <w:rPr>
          <w:sz w:val="20"/>
          <w:szCs w:val="20"/>
        </w:rPr>
        <w:t xml:space="preserve">irma, </w:t>
      </w:r>
      <w:r w:rsidR="0041066C" w:rsidRPr="00A8608D">
        <w:rPr>
          <w:sz w:val="20"/>
          <w:szCs w:val="20"/>
        </w:rPr>
        <w:t>e-m</w:t>
      </w:r>
      <w:r w:rsidR="003C6763" w:rsidRPr="00A8608D">
        <w:rPr>
          <w:sz w:val="20"/>
          <w:szCs w:val="20"/>
        </w:rPr>
        <w:t>ailová adresa</w:t>
      </w:r>
      <w:r w:rsidR="003E5483" w:rsidRPr="00A8608D">
        <w:rPr>
          <w:sz w:val="20"/>
          <w:szCs w:val="20"/>
        </w:rPr>
        <w:t xml:space="preserve">. </w:t>
      </w:r>
    </w:p>
    <w:bookmarkStart w:id="14" w:name="Zaškrtávací4"/>
    <w:p w:rsidR="003E5483" w:rsidRPr="00A8608D" w:rsidRDefault="003E5483" w:rsidP="00A8608D">
      <w:pPr>
        <w:ind w:left="360" w:right="-470" w:hanging="360"/>
        <w:outlineLvl w:val="0"/>
        <w:rPr>
          <w:sz w:val="20"/>
          <w:szCs w:val="20"/>
        </w:rPr>
      </w:pPr>
      <w:r w:rsidRPr="00A8608D"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1"/>
            </w:checkBox>
          </w:ffData>
        </w:fldChar>
      </w:r>
      <w:r w:rsidRPr="00A8608D">
        <w:rPr>
          <w:sz w:val="20"/>
          <w:szCs w:val="20"/>
        </w:rPr>
        <w:instrText xml:space="preserve"> FORMCHECKBOX </w:instrText>
      </w:r>
      <w:r w:rsidRPr="00A8608D">
        <w:rPr>
          <w:sz w:val="20"/>
          <w:szCs w:val="20"/>
        </w:rPr>
      </w:r>
      <w:r w:rsidRPr="00A8608D">
        <w:rPr>
          <w:sz w:val="20"/>
          <w:szCs w:val="20"/>
        </w:rPr>
        <w:fldChar w:fldCharType="end"/>
      </w:r>
      <w:bookmarkEnd w:id="14"/>
      <w:r w:rsidRPr="00A8608D">
        <w:rPr>
          <w:sz w:val="20"/>
          <w:szCs w:val="20"/>
        </w:rPr>
        <w:t xml:space="preserve"> </w:t>
      </w:r>
      <w:r w:rsidRPr="00A8608D">
        <w:rPr>
          <w:sz w:val="20"/>
          <w:szCs w:val="20"/>
        </w:rPr>
        <w:tab/>
      </w:r>
      <w:r w:rsidR="00C003F2" w:rsidRPr="00A8608D">
        <w:rPr>
          <w:sz w:val="20"/>
          <w:szCs w:val="20"/>
        </w:rPr>
        <w:t xml:space="preserve">Potvrzuji, že jsem se seznámil se Stanovami itSMF Czech Republic dostupnými na webu </w:t>
      </w:r>
      <w:hyperlink r:id="rId12" w:history="1">
        <w:r w:rsidR="00C003F2" w:rsidRPr="00A8608D">
          <w:rPr>
            <w:rStyle w:val="Hypertextovodkaz"/>
            <w:sz w:val="20"/>
            <w:szCs w:val="20"/>
          </w:rPr>
          <w:t>www.itsmf.cz</w:t>
        </w:r>
      </w:hyperlink>
      <w:r w:rsidR="00C003F2" w:rsidRPr="00A8608D">
        <w:rPr>
          <w:sz w:val="20"/>
          <w:szCs w:val="20"/>
        </w:rPr>
        <w:t xml:space="preserve"> .</w:t>
      </w:r>
      <w:r w:rsidR="0041066C" w:rsidRPr="00A8608D">
        <w:rPr>
          <w:sz w:val="20"/>
          <w:szCs w:val="20"/>
        </w:rPr>
        <w:t xml:space="preserve"> </w:t>
      </w:r>
    </w:p>
    <w:bookmarkStart w:id="15" w:name="Zaškrtávací5"/>
    <w:p w:rsidR="00B95C2B" w:rsidRPr="00C60A37" w:rsidRDefault="003E5483" w:rsidP="00C60A37">
      <w:pPr>
        <w:spacing w:after="360"/>
        <w:ind w:left="357" w:right="-471" w:hanging="357"/>
        <w:outlineLvl w:val="0"/>
        <w:rPr>
          <w:sz w:val="20"/>
          <w:szCs w:val="20"/>
        </w:rPr>
      </w:pPr>
      <w:r w:rsidRPr="00A8608D"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1"/>
            </w:checkBox>
          </w:ffData>
        </w:fldChar>
      </w:r>
      <w:r w:rsidRPr="00A8608D">
        <w:rPr>
          <w:sz w:val="20"/>
          <w:szCs w:val="20"/>
        </w:rPr>
        <w:instrText xml:space="preserve"> FORMCHECKBOX </w:instrText>
      </w:r>
      <w:r w:rsidRPr="00A8608D">
        <w:rPr>
          <w:sz w:val="20"/>
          <w:szCs w:val="20"/>
        </w:rPr>
      </w:r>
      <w:r w:rsidRPr="00A8608D">
        <w:rPr>
          <w:sz w:val="20"/>
          <w:szCs w:val="20"/>
        </w:rPr>
        <w:fldChar w:fldCharType="end"/>
      </w:r>
      <w:bookmarkEnd w:id="15"/>
      <w:r w:rsidRPr="00A8608D">
        <w:rPr>
          <w:sz w:val="20"/>
          <w:szCs w:val="20"/>
        </w:rPr>
        <w:t xml:space="preserve"> </w:t>
      </w:r>
      <w:r w:rsidRPr="00A8608D">
        <w:rPr>
          <w:sz w:val="20"/>
          <w:szCs w:val="20"/>
        </w:rPr>
        <w:tab/>
      </w:r>
      <w:r w:rsidR="00EA3B81" w:rsidRPr="00A8608D">
        <w:rPr>
          <w:sz w:val="20"/>
          <w:szCs w:val="20"/>
        </w:rPr>
        <w:t>Potvrzuji, že veškeré uvedené</w:t>
      </w:r>
      <w:r w:rsidR="0041066C" w:rsidRPr="00A8608D">
        <w:rPr>
          <w:sz w:val="20"/>
          <w:szCs w:val="20"/>
        </w:rPr>
        <w:t xml:space="preserve"> údaje</w:t>
      </w:r>
      <w:r w:rsidR="00EA3B81" w:rsidRPr="00A8608D">
        <w:rPr>
          <w:sz w:val="20"/>
          <w:szCs w:val="20"/>
        </w:rPr>
        <w:t xml:space="preserve"> jsou pravdivé a jsem si vědom, že uvedení nepravdivých informací může být důvodem k nepřijetí do sdružení, případně k pozdějšímu zrušení členství.</w:t>
      </w:r>
    </w:p>
    <w:p w:rsidR="00B95C2B" w:rsidRPr="00EF1741" w:rsidRDefault="00B95C2B" w:rsidP="00B66A29">
      <w:pPr>
        <w:outlineLvl w:val="0"/>
        <w:rPr>
          <w:sz w:val="16"/>
          <w:szCs w:val="16"/>
        </w:rPr>
      </w:pPr>
    </w:p>
    <w:tbl>
      <w:tblPr>
        <w:tblW w:w="9851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46"/>
        <w:gridCol w:w="2276"/>
        <w:gridCol w:w="540"/>
        <w:gridCol w:w="1231"/>
        <w:gridCol w:w="992"/>
        <w:gridCol w:w="4183"/>
        <w:gridCol w:w="283"/>
      </w:tblGrid>
      <w:tr w:rsidR="008B2F9F" w:rsidRPr="00053C7A" w:rsidTr="00C60A37">
        <w:tc>
          <w:tcPr>
            <w:tcW w:w="346" w:type="dxa"/>
            <w:tcMar>
              <w:right w:w="57" w:type="dxa"/>
            </w:tcMar>
          </w:tcPr>
          <w:p w:rsidR="008B2F9F" w:rsidRPr="00053C7A" w:rsidRDefault="008B2F9F" w:rsidP="00053C7A">
            <w:pPr>
              <w:jc w:val="right"/>
              <w:outlineLvl w:val="0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V</w:t>
            </w:r>
          </w:p>
        </w:tc>
        <w:tc>
          <w:tcPr>
            <w:tcW w:w="2276" w:type="dxa"/>
            <w:tcMar>
              <w:left w:w="0" w:type="dxa"/>
            </w:tcMar>
          </w:tcPr>
          <w:p w:rsidR="008B2F9F" w:rsidRPr="0069049A" w:rsidRDefault="00C60A37" w:rsidP="00053C7A">
            <w:pPr>
              <w:outlineLvl w:val="0"/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9049A">
              <w:rPr>
                <w:sz w:val="20"/>
                <w:szCs w:val="20"/>
              </w:rPr>
              <w:instrText xml:space="preserve"> FORMTEXT </w:instrText>
            </w:r>
            <w:r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0" w:type="dxa"/>
            <w:tcMar>
              <w:right w:w="57" w:type="dxa"/>
            </w:tcMar>
          </w:tcPr>
          <w:p w:rsidR="008B2F9F" w:rsidRPr="00053C7A" w:rsidRDefault="008B2F9F" w:rsidP="00053C7A">
            <w:pPr>
              <w:jc w:val="right"/>
              <w:outlineLvl w:val="0"/>
              <w:rPr>
                <w:sz w:val="20"/>
                <w:szCs w:val="20"/>
              </w:rPr>
            </w:pPr>
            <w:r w:rsidRPr="00053C7A">
              <w:rPr>
                <w:sz w:val="20"/>
                <w:szCs w:val="20"/>
              </w:rPr>
              <w:t>dne</w:t>
            </w:r>
          </w:p>
        </w:tc>
        <w:bookmarkStart w:id="17" w:name="Text39"/>
        <w:tc>
          <w:tcPr>
            <w:tcW w:w="2223" w:type="dxa"/>
            <w:gridSpan w:val="2"/>
            <w:tcMar>
              <w:left w:w="0" w:type="dxa"/>
            </w:tcMar>
          </w:tcPr>
          <w:p w:rsidR="008B2F9F" w:rsidRPr="0069049A" w:rsidRDefault="00C60A37" w:rsidP="00053C7A">
            <w:pPr>
              <w:outlineLvl w:val="0"/>
              <w:rPr>
                <w:sz w:val="20"/>
                <w:szCs w:val="20"/>
              </w:rPr>
            </w:pPr>
            <w:r w:rsidRPr="0069049A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049A">
              <w:rPr>
                <w:sz w:val="20"/>
                <w:szCs w:val="20"/>
              </w:rPr>
              <w:instrText xml:space="preserve"> FORMTEXT </w:instrText>
            </w:r>
            <w:r w:rsidRPr="0069049A">
              <w:rPr>
                <w:sz w:val="20"/>
                <w:szCs w:val="20"/>
              </w:rPr>
            </w:r>
            <w:r w:rsidRPr="0069049A">
              <w:rPr>
                <w:sz w:val="20"/>
                <w:szCs w:val="20"/>
              </w:rPr>
              <w:fldChar w:fldCharType="separate"/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noProof/>
                <w:sz w:val="20"/>
                <w:szCs w:val="20"/>
              </w:rPr>
              <w:t> </w:t>
            </w:r>
            <w:r w:rsidRPr="0069049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66" w:type="dxa"/>
            <w:gridSpan w:val="2"/>
            <w:tcBorders>
              <w:bottom w:val="dashed" w:sz="4" w:space="0" w:color="auto"/>
            </w:tcBorders>
          </w:tcPr>
          <w:p w:rsidR="008B2F9F" w:rsidRPr="00053C7A" w:rsidRDefault="008B2F9F" w:rsidP="00053C7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B2F9F" w:rsidRPr="00053C7A" w:rsidTr="00C60A37">
        <w:trPr>
          <w:gridAfter w:val="1"/>
          <w:wAfter w:w="283" w:type="dxa"/>
        </w:trPr>
        <w:tc>
          <w:tcPr>
            <w:tcW w:w="346" w:type="dxa"/>
          </w:tcPr>
          <w:p w:rsidR="008B2F9F" w:rsidRPr="00053C7A" w:rsidRDefault="008B2F9F" w:rsidP="00053C7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8B2F9F" w:rsidRPr="00053C7A" w:rsidRDefault="008B2F9F" w:rsidP="00053C7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B2F9F" w:rsidRPr="00053C7A" w:rsidRDefault="008B2F9F" w:rsidP="00053C7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B2F9F" w:rsidRPr="00053C7A" w:rsidRDefault="008B2F9F" w:rsidP="00053C7A">
            <w:pPr>
              <w:outlineLvl w:val="0"/>
              <w:rPr>
                <w:sz w:val="20"/>
                <w:szCs w:val="20"/>
              </w:rPr>
            </w:pPr>
          </w:p>
        </w:tc>
        <w:bookmarkStart w:id="18" w:name="Text20"/>
        <w:tc>
          <w:tcPr>
            <w:tcW w:w="5175" w:type="dxa"/>
            <w:gridSpan w:val="2"/>
            <w:tcBorders>
              <w:top w:val="dashed" w:sz="4" w:space="0" w:color="auto"/>
            </w:tcBorders>
          </w:tcPr>
          <w:p w:rsidR="008B2F9F" w:rsidRPr="0069049A" w:rsidRDefault="00C60A37" w:rsidP="00053C7A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69049A">
              <w:rPr>
                <w:i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po vytištění přihlášky uveďte vlastnoruční podpis žadatele"/>
                  <w:textInput>
                    <w:default w:val="tento text přepište jménem, příjmením a funkcí žadatele, jehož podpis zde bude uveden"/>
                  </w:textInput>
                </w:ffData>
              </w:fldChar>
            </w:r>
            <w:r w:rsidRPr="0069049A">
              <w:rPr>
                <w:i/>
                <w:sz w:val="20"/>
                <w:szCs w:val="20"/>
              </w:rPr>
              <w:instrText xml:space="preserve"> FORMTEXT </w:instrText>
            </w:r>
            <w:r w:rsidRPr="0069049A">
              <w:rPr>
                <w:i/>
                <w:sz w:val="20"/>
                <w:szCs w:val="20"/>
              </w:rPr>
            </w:r>
            <w:r w:rsidRPr="0069049A">
              <w:rPr>
                <w:i/>
                <w:sz w:val="20"/>
                <w:szCs w:val="20"/>
              </w:rPr>
              <w:fldChar w:fldCharType="separate"/>
            </w:r>
            <w:r w:rsidRPr="0069049A">
              <w:rPr>
                <w:i/>
                <w:noProof/>
                <w:sz w:val="20"/>
                <w:szCs w:val="20"/>
              </w:rPr>
              <w:t>tento text přepište jménem, příjmením a funkcí žadatele, jehož podpis zde bude uveden</w:t>
            </w:r>
            <w:r w:rsidRPr="0069049A">
              <w:rPr>
                <w:i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F1741" w:rsidRPr="00DC132F" w:rsidRDefault="00EF1741" w:rsidP="004E0777">
      <w:pPr>
        <w:rPr>
          <w:sz w:val="16"/>
          <w:szCs w:val="16"/>
        </w:rPr>
      </w:pPr>
    </w:p>
    <w:sectPr w:rsidR="00EF1741" w:rsidRPr="00DC132F" w:rsidSect="00DC132F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7"/>
    <w:rsid w:val="00037EF4"/>
    <w:rsid w:val="000455B4"/>
    <w:rsid w:val="00050D48"/>
    <w:rsid w:val="00053C7A"/>
    <w:rsid w:val="0006413F"/>
    <w:rsid w:val="000766A6"/>
    <w:rsid w:val="00094927"/>
    <w:rsid w:val="000A1859"/>
    <w:rsid w:val="000A42C5"/>
    <w:rsid w:val="000B5986"/>
    <w:rsid w:val="000C4DC7"/>
    <w:rsid w:val="000E34CD"/>
    <w:rsid w:val="000E5BCF"/>
    <w:rsid w:val="001206EA"/>
    <w:rsid w:val="00145992"/>
    <w:rsid w:val="00163957"/>
    <w:rsid w:val="00180416"/>
    <w:rsid w:val="001A1CF0"/>
    <w:rsid w:val="001E680A"/>
    <w:rsid w:val="002034CE"/>
    <w:rsid w:val="00214BA1"/>
    <w:rsid w:val="00266C46"/>
    <w:rsid w:val="002B3665"/>
    <w:rsid w:val="002D5034"/>
    <w:rsid w:val="003142D3"/>
    <w:rsid w:val="003752BD"/>
    <w:rsid w:val="003C6763"/>
    <w:rsid w:val="003E5483"/>
    <w:rsid w:val="0041066C"/>
    <w:rsid w:val="0045384E"/>
    <w:rsid w:val="00455FE9"/>
    <w:rsid w:val="004703A8"/>
    <w:rsid w:val="0047689E"/>
    <w:rsid w:val="00496689"/>
    <w:rsid w:val="004B6A06"/>
    <w:rsid w:val="004E0777"/>
    <w:rsid w:val="004E5834"/>
    <w:rsid w:val="0055514B"/>
    <w:rsid w:val="00590413"/>
    <w:rsid w:val="00596C45"/>
    <w:rsid w:val="005E700A"/>
    <w:rsid w:val="005F0F39"/>
    <w:rsid w:val="005F30CD"/>
    <w:rsid w:val="005F31B6"/>
    <w:rsid w:val="00624A46"/>
    <w:rsid w:val="00670844"/>
    <w:rsid w:val="0069049A"/>
    <w:rsid w:val="006B537A"/>
    <w:rsid w:val="00715BDC"/>
    <w:rsid w:val="007903F5"/>
    <w:rsid w:val="00796A8F"/>
    <w:rsid w:val="00874A89"/>
    <w:rsid w:val="008840F6"/>
    <w:rsid w:val="00893189"/>
    <w:rsid w:val="008A5D81"/>
    <w:rsid w:val="008A7359"/>
    <w:rsid w:val="008B2F9F"/>
    <w:rsid w:val="00936871"/>
    <w:rsid w:val="009431B3"/>
    <w:rsid w:val="00951CB8"/>
    <w:rsid w:val="00963DE8"/>
    <w:rsid w:val="00984F30"/>
    <w:rsid w:val="00A06EFF"/>
    <w:rsid w:val="00A213C8"/>
    <w:rsid w:val="00A26F82"/>
    <w:rsid w:val="00A8608D"/>
    <w:rsid w:val="00AE4B10"/>
    <w:rsid w:val="00B52FE5"/>
    <w:rsid w:val="00B66A29"/>
    <w:rsid w:val="00B95C2B"/>
    <w:rsid w:val="00BC1DBE"/>
    <w:rsid w:val="00BF7D57"/>
    <w:rsid w:val="00C003F2"/>
    <w:rsid w:val="00C60A37"/>
    <w:rsid w:val="00CA0400"/>
    <w:rsid w:val="00CD630B"/>
    <w:rsid w:val="00CF6250"/>
    <w:rsid w:val="00D43C83"/>
    <w:rsid w:val="00D67CAD"/>
    <w:rsid w:val="00D90BE0"/>
    <w:rsid w:val="00DC132F"/>
    <w:rsid w:val="00DD64EE"/>
    <w:rsid w:val="00E6031F"/>
    <w:rsid w:val="00EA3B81"/>
    <w:rsid w:val="00EA69FA"/>
    <w:rsid w:val="00EB5760"/>
    <w:rsid w:val="00EC61E9"/>
    <w:rsid w:val="00EE2E62"/>
    <w:rsid w:val="00EF1741"/>
    <w:rsid w:val="00EF5278"/>
    <w:rsid w:val="00F24DE9"/>
    <w:rsid w:val="00F56756"/>
    <w:rsid w:val="00FA24E1"/>
    <w:rsid w:val="00FB4825"/>
    <w:rsid w:val="00FC775B"/>
    <w:rsid w:val="00FE4895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860B9"/>
  <w15:chartTrackingRefBased/>
  <w15:docId w15:val="{81F6EFA2-E899-40FF-97BF-EADD370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E34C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003F2"/>
    <w:rPr>
      <w:color w:val="0000FF"/>
      <w:u w:val="single"/>
    </w:rPr>
  </w:style>
  <w:style w:type="table" w:styleId="Mkatabulky">
    <w:name w:val="Table Grid"/>
    <w:basedOn w:val="Normlntabulka"/>
    <w:rsid w:val="00C003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6A0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36871"/>
    <w:rPr>
      <w:sz w:val="16"/>
      <w:szCs w:val="16"/>
    </w:rPr>
  </w:style>
  <w:style w:type="paragraph" w:styleId="Textkomente">
    <w:name w:val="annotation text"/>
    <w:basedOn w:val="Normln"/>
    <w:semiHidden/>
    <w:rsid w:val="0093687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6871"/>
    <w:rPr>
      <w:b/>
      <w:bCs/>
    </w:rPr>
  </w:style>
  <w:style w:type="paragraph" w:styleId="Rozvrendokumentu">
    <w:name w:val="Rozvržení dokumentu"/>
    <w:basedOn w:val="Normln"/>
    <w:semiHidden/>
    <w:rsid w:val="00B66A2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smf.cz" TargetMode="External"/><Relationship Id="rId12" Type="http://schemas.openxmlformats.org/officeDocument/2006/relationships/hyperlink" Target="http://www.itsm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smf.cz" TargetMode="External"/><Relationship Id="rId11" Type="http://schemas.openxmlformats.org/officeDocument/2006/relationships/hyperlink" Target="http://www.itsmf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lenstvi@itsm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nstvi@itsmf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da\Documents\ITSMF\&#268;lenov&#233;\itsmf_cz_prihlaska_v4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7A9D-3BCF-4B3A-9BEB-089DE3E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itsmf_cz_prihlaska_v4.dot</Template>
  <TotalTime>5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itSMF Czech Republic</vt:lpstr>
    </vt:vector>
  </TitlesOfParts>
  <Manager>Jiří Skála</Manager>
  <Company>itSMF Czech Republic</Company>
  <LinksUpToDate>false</LinksUpToDate>
  <CharactersWithSpaces>3462</CharactersWithSpaces>
  <SharedDoc>false</SharedDoc>
  <HLinks>
    <vt:vector size="42" baseType="variant">
      <vt:variant>
        <vt:i4>1769501</vt:i4>
      </vt:variant>
      <vt:variant>
        <vt:i4>111</vt:i4>
      </vt:variant>
      <vt:variant>
        <vt:i4>0</vt:i4>
      </vt:variant>
      <vt:variant>
        <vt:i4>5</vt:i4>
      </vt:variant>
      <vt:variant>
        <vt:lpwstr>http://www.itsmf.cz/</vt:lpwstr>
      </vt:variant>
      <vt:variant>
        <vt:lpwstr/>
      </vt:variant>
      <vt:variant>
        <vt:i4>1769501</vt:i4>
      </vt:variant>
      <vt:variant>
        <vt:i4>106</vt:i4>
      </vt:variant>
      <vt:variant>
        <vt:i4>0</vt:i4>
      </vt:variant>
      <vt:variant>
        <vt:i4>5</vt:i4>
      </vt:variant>
      <vt:variant>
        <vt:lpwstr>http://www.itsmf.cz/</vt:lpwstr>
      </vt:variant>
      <vt:variant>
        <vt:lpwstr/>
      </vt:variant>
      <vt:variant>
        <vt:i4>7077962</vt:i4>
      </vt:variant>
      <vt:variant>
        <vt:i4>101</vt:i4>
      </vt:variant>
      <vt:variant>
        <vt:i4>0</vt:i4>
      </vt:variant>
      <vt:variant>
        <vt:i4>5</vt:i4>
      </vt:variant>
      <vt:variant>
        <vt:lpwstr>mailto:clenstvi@itsmf.cz</vt:lpwstr>
      </vt:variant>
      <vt:variant>
        <vt:lpwstr/>
      </vt:variant>
      <vt:variant>
        <vt:i4>7077962</vt:i4>
      </vt:variant>
      <vt:variant>
        <vt:i4>98</vt:i4>
      </vt:variant>
      <vt:variant>
        <vt:i4>0</vt:i4>
      </vt:variant>
      <vt:variant>
        <vt:i4>5</vt:i4>
      </vt:variant>
      <vt:variant>
        <vt:lpwstr>mailto:clenstvi@itsmf.cz</vt:lpwstr>
      </vt:variant>
      <vt:variant>
        <vt:lpwstr/>
      </vt:variant>
      <vt:variant>
        <vt:i4>1769501</vt:i4>
      </vt:variant>
      <vt:variant>
        <vt:i4>26</vt:i4>
      </vt:variant>
      <vt:variant>
        <vt:i4>0</vt:i4>
      </vt:variant>
      <vt:variant>
        <vt:i4>5</vt:i4>
      </vt:variant>
      <vt:variant>
        <vt:lpwstr>http://www.itsmf.cz/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http://www.itsmf.cz/</vt:lpwstr>
      </vt:variant>
      <vt:variant>
        <vt:lpwstr/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http://www.itsmf.cz/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itSMF Czech Republic</dc:title>
  <dc:subject/>
  <dc:creator>Jaroslav Rokyta</dc:creator>
  <cp:keywords/>
  <dc:description/>
  <cp:lastModifiedBy>Jaroslav Rokyta</cp:lastModifiedBy>
  <cp:revision>1</cp:revision>
  <cp:lastPrinted>2009-03-14T15:53:00Z</cp:lastPrinted>
  <dcterms:created xsi:type="dcterms:W3CDTF">2018-02-21T07:12:00Z</dcterms:created>
  <dcterms:modified xsi:type="dcterms:W3CDTF">2018-02-21T07:17:00Z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